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91F0" w14:textId="77777777" w:rsidR="00A36808" w:rsidRDefault="004269EF">
      <w:r>
        <w:rPr>
          <w:noProof/>
        </w:rPr>
        <w:drawing>
          <wp:anchor distT="0" distB="0" distL="114300" distR="114300" simplePos="0" relativeHeight="251671553" behindDoc="0" locked="0" layoutInCell="1" allowOverlap="1" wp14:anchorId="4D4364DA" wp14:editId="2D80CFAB">
            <wp:simplePos x="0" y="0"/>
            <wp:positionH relativeFrom="page">
              <wp:posOffset>527050</wp:posOffset>
            </wp:positionH>
            <wp:positionV relativeFrom="page">
              <wp:posOffset>685799</wp:posOffset>
            </wp:positionV>
            <wp:extent cx="3355550" cy="3119755"/>
            <wp:effectExtent l="0" t="0" r="0" b="4445"/>
            <wp:wrapThrough wrapText="bothSides">
              <wp:wrapPolygon edited="0">
                <wp:start x="2126" y="0"/>
                <wp:lineTo x="0" y="1055"/>
                <wp:lineTo x="0" y="20048"/>
                <wp:lineTo x="1799" y="21455"/>
                <wp:lineTo x="2126" y="21455"/>
                <wp:lineTo x="19294" y="21455"/>
                <wp:lineTo x="19621" y="21455"/>
                <wp:lineTo x="21420" y="20048"/>
                <wp:lineTo x="21420" y="1231"/>
                <wp:lineTo x="19131" y="0"/>
                <wp:lineTo x="212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99-640x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55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15875" distL="118745" distR="118745" simplePos="0" relativeHeight="251670529" behindDoc="0" locked="0" layoutInCell="1" allowOverlap="1" wp14:anchorId="41ABB01B" wp14:editId="728FE59B">
            <wp:simplePos x="0" y="0"/>
            <wp:positionH relativeFrom="page">
              <wp:posOffset>457200</wp:posOffset>
            </wp:positionH>
            <wp:positionV relativeFrom="page">
              <wp:posOffset>3968115</wp:posOffset>
            </wp:positionV>
            <wp:extent cx="3289300" cy="1849755"/>
            <wp:effectExtent l="0" t="0" r="12700" b="4445"/>
            <wp:wrapTight wrapText="bothSides">
              <wp:wrapPolygon edited="0">
                <wp:start x="834" y="0"/>
                <wp:lineTo x="0" y="1483"/>
                <wp:lineTo x="0" y="19872"/>
                <wp:lineTo x="834" y="21355"/>
                <wp:lineTo x="20683" y="21355"/>
                <wp:lineTo x="21517" y="19872"/>
                <wp:lineTo x="21517" y="1483"/>
                <wp:lineTo x="20683" y="0"/>
                <wp:lineTo x="834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84975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68576F" wp14:editId="5EEEF4FF">
                <wp:simplePos x="0" y="0"/>
                <wp:positionH relativeFrom="page">
                  <wp:posOffset>4123690</wp:posOffset>
                </wp:positionH>
                <wp:positionV relativeFrom="page">
                  <wp:posOffset>3225800</wp:posOffset>
                </wp:positionV>
                <wp:extent cx="3108960" cy="579755"/>
                <wp:effectExtent l="0" t="0" r="0" b="4445"/>
                <wp:wrapTight wrapText="bothSides">
                  <wp:wrapPolygon edited="0">
                    <wp:start x="176" y="0"/>
                    <wp:lineTo x="176" y="20819"/>
                    <wp:lineTo x="21176" y="20819"/>
                    <wp:lineTo x="21176" y="0"/>
                    <wp:lineTo x="176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CCF79" w14:textId="77777777" w:rsidR="004269EF" w:rsidRPr="0005520F" w:rsidRDefault="004269EF" w:rsidP="00A36808">
                            <w:pPr>
                              <w:pStyle w:val="Heading2"/>
                              <w:rPr>
                                <w:b/>
                                <w:sz w:val="26"/>
                              </w:rPr>
                            </w:pPr>
                            <w:r w:rsidRPr="0005520F">
                              <w:rPr>
                                <w:b/>
                                <w:sz w:val="26"/>
                              </w:rPr>
                              <w:t>Did you eat today?</w:t>
                            </w:r>
                          </w:p>
                          <w:p w14:paraId="5E302C8C" w14:textId="47F8625E" w:rsidR="004269EF" w:rsidRPr="0005520F" w:rsidRDefault="004269EF" w:rsidP="00A36808">
                            <w:pPr>
                              <w:pStyle w:val="Heading2"/>
                              <w:rPr>
                                <w:b/>
                                <w:sz w:val="26"/>
                              </w:rPr>
                            </w:pPr>
                            <w:r w:rsidRPr="0005520F">
                              <w:rPr>
                                <w:b/>
                                <w:sz w:val="26"/>
                              </w:rPr>
                              <w:t>Thank a farm</w:t>
                            </w:r>
                            <w:r w:rsidR="00684712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Pr="0005520F">
                              <w:rPr>
                                <w:b/>
                                <w:sz w:val="26"/>
                              </w:rPr>
                              <w:t>worker!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24.7pt;margin-top:254pt;width:244.8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" o:allowincell="f" filled="f" stroked="f">
                <v:textbox inset=",0,,0">
                  <w:txbxContent>
                    <w:p w14:paraId="5B7CCF79" w14:textId="77777777" w:rsidR="004269EF" w:rsidRPr="0005520F" w:rsidRDefault="004269EF" w:rsidP="00A36808">
                      <w:pPr>
                        <w:pStyle w:val="Heading2"/>
                        <w:rPr>
                          <w:b/>
                          <w:sz w:val="26"/>
                        </w:rPr>
                      </w:pPr>
                      <w:r w:rsidRPr="0005520F">
                        <w:rPr>
                          <w:b/>
                          <w:sz w:val="26"/>
                        </w:rPr>
                        <w:t>Did you eat today?</w:t>
                      </w:r>
                    </w:p>
                    <w:p w14:paraId="5E302C8C" w14:textId="47F8625E" w:rsidR="004269EF" w:rsidRPr="0005520F" w:rsidRDefault="004269EF" w:rsidP="00A36808">
                      <w:pPr>
                        <w:pStyle w:val="Heading2"/>
                        <w:rPr>
                          <w:b/>
                          <w:sz w:val="26"/>
                        </w:rPr>
                      </w:pPr>
                      <w:r w:rsidRPr="0005520F">
                        <w:rPr>
                          <w:b/>
                          <w:sz w:val="26"/>
                        </w:rPr>
                        <w:t>Thank a farm</w:t>
                      </w:r>
                      <w:r w:rsidR="00684712">
                        <w:rPr>
                          <w:b/>
                          <w:sz w:val="26"/>
                        </w:rPr>
                        <w:t xml:space="preserve"> </w:t>
                      </w:r>
                      <w:r w:rsidRPr="0005520F">
                        <w:rPr>
                          <w:b/>
                          <w:sz w:val="26"/>
                        </w:rPr>
                        <w:t>worker!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63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9B2E8" wp14:editId="109120B6">
                <wp:simplePos x="0" y="0"/>
                <wp:positionH relativeFrom="page">
                  <wp:posOffset>635000</wp:posOffset>
                </wp:positionH>
                <wp:positionV relativeFrom="page">
                  <wp:posOffset>7339330</wp:posOffset>
                </wp:positionV>
                <wp:extent cx="6492240" cy="1804670"/>
                <wp:effectExtent l="0" t="0" r="0" b="24130"/>
                <wp:wrapTight wrapText="bothSides">
                  <wp:wrapPolygon edited="0">
                    <wp:start x="85" y="0"/>
                    <wp:lineTo x="85" y="21585"/>
                    <wp:lineTo x="21380" y="21585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8B2985" w14:textId="4E53731D" w:rsidR="004269EF" w:rsidRDefault="004269EF" w:rsidP="00A36808">
                            <w:pPr>
                              <w:pStyle w:val="Heading1"/>
                            </w:pPr>
                            <w:r>
                              <w:t xml:space="preserve">The </w:t>
                            </w:r>
                            <w:r w:rsidR="00AA6C57">
                              <w:t>Harvest of Justice Season/P</w:t>
                            </w:r>
                            <w:r>
                              <w:t xml:space="preserve">rogram is an opportunity to both </w:t>
                            </w:r>
                            <w:r w:rsidRPr="00544F55">
                              <w:rPr>
                                <w:b/>
                                <w:u w:val="single"/>
                              </w:rPr>
                              <w:t>give thanks</w:t>
                            </w:r>
                            <w:r w:rsidRPr="0005520F">
                              <w:t xml:space="preserve"> </w:t>
                            </w:r>
                            <w:r w:rsidR="00544F55" w:rsidRPr="00544F55">
                              <w:rPr>
                                <w:u w:val="single"/>
                              </w:rPr>
                              <w:t>for</w:t>
                            </w:r>
                            <w:r w:rsidRPr="00544F55">
                              <w:rPr>
                                <w:u w:val="single"/>
                              </w:rPr>
                              <w:t xml:space="preserve"> the </w:t>
                            </w:r>
                            <w:r w:rsidRPr="0005520F">
                              <w:rPr>
                                <w:u w:val="single"/>
                              </w:rPr>
                              <w:t>farm</w:t>
                            </w:r>
                            <w:r w:rsidR="00AA6C57">
                              <w:rPr>
                                <w:u w:val="single"/>
                              </w:rPr>
                              <w:t xml:space="preserve"> </w:t>
                            </w:r>
                            <w:r w:rsidRPr="0005520F">
                              <w:rPr>
                                <w:u w:val="single"/>
                              </w:rPr>
                              <w:t>workers</w:t>
                            </w:r>
                            <w:r>
                              <w:t xml:space="preserve"> across our nation for the season’s harvest and to </w:t>
                            </w:r>
                            <w:r w:rsidRPr="0005520F">
                              <w:rPr>
                                <w:b/>
                                <w:u w:val="single"/>
                              </w:rPr>
                              <w:t xml:space="preserve">learn about the </w:t>
                            </w:r>
                            <w:r w:rsidRPr="00544F55">
                              <w:rPr>
                                <w:b/>
                                <w:u w:val="single"/>
                              </w:rPr>
                              <w:t>injustices</w:t>
                            </w:r>
                            <w:r w:rsidRPr="00544F55">
                              <w:rPr>
                                <w:u w:val="single"/>
                              </w:rPr>
                              <w:t xml:space="preserve"> they face</w:t>
                            </w:r>
                            <w:r>
                              <w:t xml:space="preserve"> in </w:t>
                            </w:r>
                            <w:r w:rsidR="005C0B44">
                              <w:t>our agricultural fields. A</w:t>
                            </w:r>
                            <w:r w:rsidR="00AA6C57">
                              <w:t xml:space="preserve"> Harvest of Justice</w:t>
                            </w:r>
                            <w:r>
                              <w:t xml:space="preserve"> event only requires </w:t>
                            </w:r>
                            <w:r w:rsidR="0005520F" w:rsidRPr="0005520F">
                              <w:rPr>
                                <w:u w:val="single"/>
                              </w:rPr>
                              <w:t>one</w:t>
                            </w:r>
                            <w:r w:rsidR="00116450" w:rsidRPr="0005520F">
                              <w:rPr>
                                <w:u w:val="single"/>
                              </w:rPr>
                              <w:t xml:space="preserve"> hour</w:t>
                            </w:r>
                            <w:r w:rsidR="00116450">
                              <w:t xml:space="preserve"> of your time. The event</w:t>
                            </w:r>
                            <w:r>
                              <w:t xml:space="preserve"> will involve a humble meal,</w:t>
                            </w:r>
                            <w:r w:rsidR="00AA6C57">
                              <w:t xml:space="preserve"> brief presentation, and prayers</w:t>
                            </w:r>
                            <w:r w:rsidR="005C0B44">
                              <w:t>/reflections</w:t>
                            </w:r>
                            <w:r w:rsidR="00AA6C57">
                              <w:t xml:space="preserve"> for farm workers</w:t>
                            </w:r>
                            <w:r>
                              <w:t xml:space="preserve">. </w:t>
                            </w:r>
                            <w:r w:rsidRPr="0005520F">
                              <w:rPr>
                                <w:u w:val="single"/>
                              </w:rPr>
                              <w:t>Contact [name of coordinator]</w:t>
                            </w:r>
                            <w:r>
                              <w:t xml:space="preserve"> to reser</w:t>
                            </w:r>
                            <w:r w:rsidR="00AA6C57">
                              <w:t>ve your place [date]</w:t>
                            </w:r>
                            <w:r w:rsidR="00FA0201">
                              <w:t xml:space="preserve"> or to find out how to get involved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0pt;margin-top:577.9pt;width:511.2pt;height:14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" mv:complextextbox="1" filled="f" stroked="f">
                <v:textbox inset=",0,,0">
                  <w:txbxContent>
                    <w:p w14:paraId="7B8B2985" w14:textId="4E53731D" w:rsidR="004269EF" w:rsidRDefault="004269EF" w:rsidP="00A36808">
                      <w:pPr>
                        <w:pStyle w:val="Heading1"/>
                      </w:pPr>
                      <w:r>
                        <w:t xml:space="preserve">The </w:t>
                      </w:r>
                      <w:r w:rsidR="00AA6C57">
                        <w:t>Harvest of Justice Season/P</w:t>
                      </w:r>
                      <w:r>
                        <w:t xml:space="preserve">rogram is an opportunity to both </w:t>
                      </w:r>
                      <w:r w:rsidRPr="00544F55">
                        <w:rPr>
                          <w:b/>
                          <w:u w:val="single"/>
                        </w:rPr>
                        <w:t>give thanks</w:t>
                      </w:r>
                      <w:r w:rsidRPr="0005520F">
                        <w:t xml:space="preserve"> </w:t>
                      </w:r>
                      <w:r w:rsidR="00544F55" w:rsidRPr="00544F55">
                        <w:rPr>
                          <w:u w:val="single"/>
                        </w:rPr>
                        <w:t>for</w:t>
                      </w:r>
                      <w:r w:rsidRPr="00544F55">
                        <w:rPr>
                          <w:u w:val="single"/>
                        </w:rPr>
                        <w:t xml:space="preserve"> the </w:t>
                      </w:r>
                      <w:r w:rsidRPr="0005520F">
                        <w:rPr>
                          <w:u w:val="single"/>
                        </w:rPr>
                        <w:t>farm</w:t>
                      </w:r>
                      <w:r w:rsidR="00AA6C57">
                        <w:rPr>
                          <w:u w:val="single"/>
                        </w:rPr>
                        <w:t xml:space="preserve"> </w:t>
                      </w:r>
                      <w:r w:rsidRPr="0005520F">
                        <w:rPr>
                          <w:u w:val="single"/>
                        </w:rPr>
                        <w:t>workers</w:t>
                      </w:r>
                      <w:r>
                        <w:t xml:space="preserve"> across our nation for the season’s harvest and to </w:t>
                      </w:r>
                      <w:r w:rsidRPr="0005520F">
                        <w:rPr>
                          <w:b/>
                          <w:u w:val="single"/>
                        </w:rPr>
                        <w:t xml:space="preserve">learn about the </w:t>
                      </w:r>
                      <w:r w:rsidRPr="00544F55">
                        <w:rPr>
                          <w:b/>
                          <w:u w:val="single"/>
                        </w:rPr>
                        <w:t>injustices</w:t>
                      </w:r>
                      <w:r w:rsidRPr="00544F55">
                        <w:rPr>
                          <w:u w:val="single"/>
                        </w:rPr>
                        <w:t xml:space="preserve"> they face</w:t>
                      </w:r>
                      <w:r>
                        <w:t xml:space="preserve"> in </w:t>
                      </w:r>
                      <w:r w:rsidR="005C0B44">
                        <w:t>our agricultural fields. A</w:t>
                      </w:r>
                      <w:r w:rsidR="00AA6C57">
                        <w:t xml:space="preserve"> Harvest of Justice</w:t>
                      </w:r>
                      <w:r>
                        <w:t xml:space="preserve"> event only requires </w:t>
                      </w:r>
                      <w:r w:rsidR="0005520F" w:rsidRPr="0005520F">
                        <w:rPr>
                          <w:u w:val="single"/>
                        </w:rPr>
                        <w:t>one</w:t>
                      </w:r>
                      <w:r w:rsidR="00116450" w:rsidRPr="0005520F">
                        <w:rPr>
                          <w:u w:val="single"/>
                        </w:rPr>
                        <w:t xml:space="preserve"> hour</w:t>
                      </w:r>
                      <w:r w:rsidR="00116450">
                        <w:t xml:space="preserve"> of your time. The event</w:t>
                      </w:r>
                      <w:r>
                        <w:t xml:space="preserve"> will involve a humble meal,</w:t>
                      </w:r>
                      <w:r w:rsidR="00AA6C57">
                        <w:t xml:space="preserve"> brief presentation, and prayers</w:t>
                      </w:r>
                      <w:r w:rsidR="005C0B44">
                        <w:t>/reflections</w:t>
                      </w:r>
                      <w:r w:rsidR="00AA6C57">
                        <w:t xml:space="preserve"> for farm workers</w:t>
                      </w:r>
                      <w:r>
                        <w:t xml:space="preserve">. </w:t>
                      </w:r>
                      <w:r w:rsidRPr="0005520F">
                        <w:rPr>
                          <w:u w:val="single"/>
                        </w:rPr>
                        <w:t>Contact [name of coordinator]</w:t>
                      </w:r>
                      <w:r>
                        <w:t xml:space="preserve"> to reser</w:t>
                      </w:r>
                      <w:r w:rsidR="00AA6C57">
                        <w:t>ve your place [date]</w:t>
                      </w:r>
                      <w:r w:rsidR="00FA0201">
                        <w:t xml:space="preserve"> or to find out how to get involved</w:t>
                      </w:r>
                      <w: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63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0A2F6" wp14:editId="6F987DB9">
                <wp:simplePos x="0" y="0"/>
                <wp:positionH relativeFrom="page">
                  <wp:posOffset>635000</wp:posOffset>
                </wp:positionH>
                <wp:positionV relativeFrom="page">
                  <wp:posOffset>9144000</wp:posOffset>
                </wp:positionV>
                <wp:extent cx="6492240" cy="228600"/>
                <wp:effectExtent l="0" t="0" r="0" b="0"/>
                <wp:wrapTight wrapText="bothSides">
                  <wp:wrapPolygon edited="0">
                    <wp:start x="85" y="0"/>
                    <wp:lineTo x="85" y="19200"/>
                    <wp:lineTo x="21380" y="19200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302D83" w14:textId="5277EC77" w:rsidR="004269EF" w:rsidRDefault="00FA0201" w:rsidP="00A36808">
                            <w:pPr>
                              <w:pStyle w:val="Footer"/>
                            </w:pPr>
                            <w:r>
                              <w:t>H</w:t>
                            </w:r>
                            <w:r w:rsidR="00AA6C57">
                              <w:t>arvest of Justice</w:t>
                            </w:r>
                            <w:r>
                              <w:t xml:space="preserve"> is a program of the National Farm Worker Mini</w:t>
                            </w:r>
                            <w:r w:rsidR="0059619A">
                              <w:t>s</w:t>
                            </w:r>
                            <w:r>
                              <w:t>try</w:t>
                            </w:r>
                            <w:r w:rsidR="00544F55">
                              <w:t xml:space="preserve"> </w:t>
                            </w:r>
                            <w:r w:rsidR="00544F55">
                              <w:t>(</w:t>
                            </w:r>
                            <w:bookmarkStart w:id="0" w:name="_GoBack"/>
                            <w:bookmarkEnd w:id="0"/>
                            <w:r w:rsidR="00544F55">
                              <w:t>nfwm.org)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0pt;margin-top:10in;width:5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UsLv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" filled="f" stroked="f">
                <v:textbox inset=",0,,0">
                  <w:txbxContent>
                    <w:p w14:paraId="33302D83" w14:textId="5277EC77" w:rsidR="004269EF" w:rsidRDefault="00FA0201" w:rsidP="00A36808">
                      <w:pPr>
                        <w:pStyle w:val="Footer"/>
                      </w:pPr>
                      <w:r>
                        <w:t>H</w:t>
                      </w:r>
                      <w:r w:rsidR="00AA6C57">
                        <w:t>arvest of Justice</w:t>
                      </w:r>
                      <w:r>
                        <w:t xml:space="preserve"> is a program of the National Farm Worker Mini</w:t>
                      </w:r>
                      <w:r w:rsidR="0059619A">
                        <w:t>s</w:t>
                      </w:r>
                      <w:r>
                        <w:t>try</w:t>
                      </w:r>
                      <w:r w:rsidR="00544F55">
                        <w:t xml:space="preserve"> </w:t>
                      </w:r>
                      <w:r w:rsidR="00544F55">
                        <w:t>(</w:t>
                      </w:r>
                      <w:bookmarkStart w:id="1" w:name="_GoBack"/>
                      <w:bookmarkEnd w:id="1"/>
                      <w:r w:rsidR="00544F55">
                        <w:t>nfwm.org)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63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C118D" wp14:editId="77DA2510">
                <wp:simplePos x="0" y="0"/>
                <wp:positionH relativeFrom="page">
                  <wp:posOffset>635000</wp:posOffset>
                </wp:positionH>
                <wp:positionV relativeFrom="page">
                  <wp:posOffset>6870700</wp:posOffset>
                </wp:positionV>
                <wp:extent cx="6492240" cy="468630"/>
                <wp:effectExtent l="0" t="0" r="0" b="13970"/>
                <wp:wrapTight wrapText="bothSides">
                  <wp:wrapPolygon edited="0">
                    <wp:start x="85" y="0"/>
                    <wp:lineTo x="85" y="21073"/>
                    <wp:lineTo x="21380" y="21073"/>
                    <wp:lineTo x="21380" y="0"/>
                    <wp:lineTo x="8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39BC42" w14:textId="4E8550F1" w:rsidR="004269EF" w:rsidRDefault="004269EF" w:rsidP="00A36808">
                            <w:pPr>
                              <w:pStyle w:val="Subtitle"/>
                            </w:pPr>
                            <w:r>
                              <w:t>help support farm</w:t>
                            </w:r>
                            <w:r w:rsidR="005C0B44">
                              <w:t xml:space="preserve"> </w:t>
                            </w:r>
                            <w:r>
                              <w:t>workers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50pt;margin-top:541pt;width:511.2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" filled="f" stroked="f">
                <v:textbox inset=",0,,0">
                  <w:txbxContent>
                    <w:p w14:paraId="5039BC42" w14:textId="4E8550F1" w:rsidR="004269EF" w:rsidRDefault="004269EF" w:rsidP="00A36808">
                      <w:pPr>
                        <w:pStyle w:val="Subtitle"/>
                      </w:pPr>
                      <w:r>
                        <w:t>help support farm</w:t>
                      </w:r>
                      <w:r w:rsidR="005C0B44">
                        <w:t xml:space="preserve"> </w:t>
                      </w:r>
                      <w:r>
                        <w:t>workers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63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CC4A9" wp14:editId="78A145F5">
                <wp:simplePos x="0" y="0"/>
                <wp:positionH relativeFrom="page">
                  <wp:posOffset>635000</wp:posOffset>
                </wp:positionH>
                <wp:positionV relativeFrom="page">
                  <wp:posOffset>6045200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91D6E6" w14:textId="77777777" w:rsidR="004269EF" w:rsidRPr="00A36808" w:rsidRDefault="004269EF" w:rsidP="00A36808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A36808">
                              <w:rPr>
                                <w:sz w:val="96"/>
                                <w:szCs w:val="96"/>
                              </w:rPr>
                              <w:t>Harvest of J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ustice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0pt;margin-top:476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hxPYCAABV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" filled="f" stroked="f">
                <v:textbox inset=",0,,0">
                  <w:txbxContent>
                    <w:p w14:paraId="2C91D6E6" w14:textId="77777777" w:rsidR="004269EF" w:rsidRPr="00A36808" w:rsidRDefault="004269EF" w:rsidP="00A36808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A36808">
                        <w:rPr>
                          <w:sz w:val="96"/>
                          <w:szCs w:val="96"/>
                        </w:rPr>
                        <w:t>Harvest of J</w:t>
                      </w:r>
                      <w:r>
                        <w:rPr>
                          <w:sz w:val="96"/>
                          <w:szCs w:val="96"/>
                        </w:rPr>
                        <w:t>ustice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5BB8B" wp14:editId="1CF8A0EF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" fillcolor="#d28e11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B7B6" wp14:editId="5F8E6E26">
                <wp:simplePos x="0" y="0"/>
                <wp:positionH relativeFrom="page">
                  <wp:posOffset>4123690</wp:posOffset>
                </wp:positionH>
                <wp:positionV relativeFrom="page">
                  <wp:posOffset>4535170</wp:posOffset>
                </wp:positionV>
                <wp:extent cx="3108960" cy="353060"/>
                <wp:effectExtent l="0" t="127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9FCCFB" w14:textId="77777777" w:rsidR="004269EF" w:rsidRDefault="004269EF" w:rsidP="00A36808">
                            <w:pPr>
                              <w:pStyle w:val="Heading3"/>
                            </w:pPr>
                            <w:r>
                              <w:t>[Day]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24.7pt;margin-top:357.1pt;width:244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" filled="f" stroked="f">
                <v:stroke o:forcedash="t"/>
                <v:textbox inset=",0,,0">
                  <w:txbxContent>
                    <w:p w14:paraId="1D9FCCFB" w14:textId="77777777" w:rsidR="004269EF" w:rsidRDefault="004269EF" w:rsidP="00A36808">
                      <w:pPr>
                        <w:pStyle w:val="Heading3"/>
                      </w:pPr>
                      <w:r>
                        <w:t>[Day]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48802" wp14:editId="7282BD9E">
                <wp:simplePos x="0" y="0"/>
                <wp:positionH relativeFrom="page">
                  <wp:posOffset>4123690</wp:posOffset>
                </wp:positionH>
                <wp:positionV relativeFrom="page">
                  <wp:posOffset>4893310</wp:posOffset>
                </wp:positionV>
                <wp:extent cx="3108960" cy="656590"/>
                <wp:effectExtent l="0" t="381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2990C" w14:textId="77777777" w:rsidR="004269EF" w:rsidRDefault="004269EF" w:rsidP="00A36808">
                            <w:pPr>
                              <w:pStyle w:val="Date"/>
                            </w:pPr>
                            <w: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24.7pt;margin-top:385.3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" filled="f" stroked="f">
                <v:stroke o:forcedash="t"/>
                <v:textbox inset=",0,,0">
                  <w:txbxContent>
                    <w:p w14:paraId="6512990C" w14:textId="77777777" w:rsidR="004269EF" w:rsidRDefault="004269EF" w:rsidP="00A36808">
                      <w:pPr>
                        <w:pStyle w:val="Date"/>
                      </w:pPr>
                      <w:r>
                        <w:t>[Date]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15135" wp14:editId="59852D01">
                <wp:simplePos x="0" y="0"/>
                <wp:positionH relativeFrom="page">
                  <wp:posOffset>4041775</wp:posOffset>
                </wp:positionH>
                <wp:positionV relativeFrom="page">
                  <wp:posOffset>685800</wp:posOffset>
                </wp:positionV>
                <wp:extent cx="3273425" cy="3200400"/>
                <wp:effectExtent l="317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297E53" w14:textId="77777777" w:rsidR="004269EF" w:rsidRDefault="004269EF" w:rsidP="00A36808">
                            <w:pPr>
                              <w:pStyle w:val="Exclamation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318.25pt;margin-top:54pt;width:257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" fillcolor="#59480d [3215]" stroked="f" strokecolor="#4a7ebb" strokeweight="1.5pt">
                <v:shadow opacity="22938f" mv:blur="38100f" offset="0,2pt"/>
                <v:textbox inset=",0,,7.2pt">
                  <w:txbxContent>
                    <w:p w14:paraId="56297E53" w14:textId="77777777" w:rsidR="004269EF" w:rsidRDefault="004269EF" w:rsidP="00A36808">
                      <w:pPr>
                        <w:pStyle w:val="Exclamation"/>
                      </w:pPr>
                      <w:r>
                        <w:t>!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C5587" wp14:editId="0B0A17E7">
                <wp:simplePos x="0" y="0"/>
                <wp:positionH relativeFrom="page">
                  <wp:posOffset>4041775</wp:posOffset>
                </wp:positionH>
                <wp:positionV relativeFrom="page">
                  <wp:posOffset>4194175</wp:posOffset>
                </wp:positionV>
                <wp:extent cx="3273425" cy="1554480"/>
                <wp:effectExtent l="3175" t="3175" r="0" b="44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8.25pt;margin-top:330.2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" fillcolor="#6b4a0b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</w:p>
    <w:sectPr w:rsidR="00A36808" w:rsidSect="00A36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6E20" w14:textId="77777777" w:rsidR="005D4DCF" w:rsidRDefault="005D4DCF">
      <w:r>
        <w:separator/>
      </w:r>
    </w:p>
  </w:endnote>
  <w:endnote w:type="continuationSeparator" w:id="0">
    <w:p w14:paraId="5C6B1C5F" w14:textId="77777777" w:rsidR="005D4DCF" w:rsidRDefault="005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6B49" w14:textId="77777777" w:rsidR="004269EF" w:rsidRDefault="00426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CE52" w14:textId="77777777" w:rsidR="004269EF" w:rsidRDefault="004269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8F79" w14:textId="77777777" w:rsidR="004269EF" w:rsidRDefault="00426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612C" w14:textId="77777777" w:rsidR="005D4DCF" w:rsidRDefault="005D4DCF">
      <w:r>
        <w:separator/>
      </w:r>
    </w:p>
  </w:footnote>
  <w:footnote w:type="continuationSeparator" w:id="0">
    <w:p w14:paraId="19CA874A" w14:textId="77777777" w:rsidR="005D4DCF" w:rsidRDefault="005D4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EB1A" w14:textId="77777777" w:rsidR="004269EF" w:rsidRDefault="004269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C969" w14:textId="77777777" w:rsidR="004269EF" w:rsidRDefault="004269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F419" w14:textId="77777777" w:rsidR="004269EF" w:rsidRDefault="00426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36808"/>
    <w:rsid w:val="0005520F"/>
    <w:rsid w:val="00116450"/>
    <w:rsid w:val="00376CF2"/>
    <w:rsid w:val="003F4489"/>
    <w:rsid w:val="004269EF"/>
    <w:rsid w:val="00485613"/>
    <w:rsid w:val="00544F55"/>
    <w:rsid w:val="0059619A"/>
    <w:rsid w:val="005C0B44"/>
    <w:rsid w:val="005D4DCF"/>
    <w:rsid w:val="00684712"/>
    <w:rsid w:val="00696D1C"/>
    <w:rsid w:val="007B5E07"/>
    <w:rsid w:val="008A4F76"/>
    <w:rsid w:val="00930228"/>
    <w:rsid w:val="0098021C"/>
    <w:rsid w:val="00A36808"/>
    <w:rsid w:val="00AA51B2"/>
    <w:rsid w:val="00AA6C57"/>
    <w:rsid w:val="00B66C00"/>
    <w:rsid w:val="00B90909"/>
    <w:rsid w:val="00CB6393"/>
    <w:rsid w:val="00DA23F6"/>
    <w:rsid w:val="00DA3D7F"/>
    <w:rsid w:val="00DD51E0"/>
    <w:rsid w:val="00E85CC3"/>
    <w:rsid w:val="00FA0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7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D28E11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90A14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90A14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6B4A0B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6B4A0B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08342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08342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D28E11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D28E11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90A14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90A14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6B4A0B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6B4A0B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08342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08342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D28E11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Putnam</dc:creator>
  <cp:keywords/>
  <dc:description/>
  <cp:lastModifiedBy>NFWM Office</cp:lastModifiedBy>
  <cp:revision>4</cp:revision>
  <dcterms:created xsi:type="dcterms:W3CDTF">2017-08-28T17:54:00Z</dcterms:created>
  <dcterms:modified xsi:type="dcterms:W3CDTF">2017-08-29T20:07:00Z</dcterms:modified>
  <cp:category/>
</cp:coreProperties>
</file>